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0E0F3" w14:textId="18E8A79C" w:rsidR="001E4EA3" w:rsidRPr="009F1357" w:rsidRDefault="008B41DF" w:rsidP="001E4EA3">
      <w:pPr>
        <w:ind w:left="-426" w:right="-563"/>
        <w:rPr>
          <w:rFonts w:ascii="Open Sans" w:hAnsi="Open Sans" w:cs="Open Sans"/>
          <w:sz w:val="20"/>
          <w:szCs w:val="20"/>
          <w:highlight w:val="yellow"/>
        </w:rPr>
      </w:pPr>
      <w:r w:rsidRPr="009F1357">
        <w:rPr>
          <w:rFonts w:ascii="Open Sans" w:hAnsi="Open Sans" w:cs="Open Sans"/>
          <w:sz w:val="20"/>
          <w:szCs w:val="20"/>
          <w:highlight w:val="yellow"/>
        </w:rPr>
        <w:t>{</w:t>
      </w:r>
      <w:r w:rsidR="00C82A38" w:rsidRPr="009F1357">
        <w:rPr>
          <w:rFonts w:ascii="Open Sans" w:hAnsi="Open Sans" w:cs="Open Sans"/>
          <w:sz w:val="20"/>
          <w:szCs w:val="20"/>
          <w:highlight w:val="yellow"/>
        </w:rPr>
        <w:t>Name of person you are requesting the donation from}</w:t>
      </w:r>
    </w:p>
    <w:p w14:paraId="1A50E0F6" w14:textId="77777777" w:rsidR="001E4EA3" w:rsidRPr="009F1357" w:rsidRDefault="001E4EA3" w:rsidP="001E4EA3">
      <w:pPr>
        <w:ind w:left="-426" w:right="-563"/>
        <w:rPr>
          <w:rFonts w:ascii="Open Sans" w:hAnsi="Open Sans" w:cs="Open Sans"/>
          <w:sz w:val="20"/>
          <w:szCs w:val="20"/>
          <w:highlight w:val="yellow"/>
        </w:rPr>
      </w:pPr>
      <w:r w:rsidRPr="009F1357">
        <w:rPr>
          <w:rFonts w:ascii="Open Sans" w:hAnsi="Open Sans" w:cs="Open Sans"/>
          <w:sz w:val="20"/>
          <w:szCs w:val="20"/>
          <w:highlight w:val="yellow"/>
        </w:rPr>
        <w:t>Address Line 1</w:t>
      </w:r>
    </w:p>
    <w:p w14:paraId="1A50E0F7" w14:textId="77777777" w:rsidR="001E4EA3" w:rsidRPr="009F1357" w:rsidRDefault="001E4EA3" w:rsidP="001E4EA3">
      <w:pPr>
        <w:ind w:left="-426" w:right="-563"/>
        <w:rPr>
          <w:rFonts w:ascii="Open Sans" w:hAnsi="Open Sans" w:cs="Open Sans"/>
          <w:sz w:val="20"/>
          <w:szCs w:val="20"/>
          <w:highlight w:val="yellow"/>
        </w:rPr>
      </w:pPr>
      <w:r w:rsidRPr="009F1357">
        <w:rPr>
          <w:rFonts w:ascii="Open Sans" w:hAnsi="Open Sans" w:cs="Open Sans"/>
          <w:sz w:val="20"/>
          <w:szCs w:val="20"/>
          <w:highlight w:val="yellow"/>
        </w:rPr>
        <w:t>Address Line 2</w:t>
      </w:r>
    </w:p>
    <w:p w14:paraId="1A50E0F8" w14:textId="77777777" w:rsidR="001E4EA3" w:rsidRPr="009F1357" w:rsidRDefault="001E4EA3" w:rsidP="001E4EA3">
      <w:pPr>
        <w:ind w:left="-426" w:right="-563"/>
        <w:rPr>
          <w:rFonts w:ascii="Open Sans" w:hAnsi="Open Sans" w:cs="Open Sans"/>
          <w:sz w:val="20"/>
          <w:szCs w:val="20"/>
        </w:rPr>
      </w:pPr>
      <w:r w:rsidRPr="009F1357">
        <w:rPr>
          <w:rFonts w:ascii="Open Sans" w:hAnsi="Open Sans" w:cs="Open Sans"/>
          <w:sz w:val="20"/>
          <w:szCs w:val="20"/>
          <w:highlight w:val="yellow"/>
        </w:rPr>
        <w:t xml:space="preserve">City, </w:t>
      </w:r>
      <w:proofErr w:type="gramStart"/>
      <w:r w:rsidRPr="009F1357">
        <w:rPr>
          <w:rFonts w:ascii="Open Sans" w:hAnsi="Open Sans" w:cs="Open Sans"/>
          <w:sz w:val="20"/>
          <w:szCs w:val="20"/>
          <w:highlight w:val="yellow"/>
        </w:rPr>
        <w:t>Province  Postal</w:t>
      </w:r>
      <w:proofErr w:type="gramEnd"/>
      <w:r w:rsidRPr="009F1357">
        <w:rPr>
          <w:rFonts w:ascii="Open Sans" w:hAnsi="Open Sans" w:cs="Open Sans"/>
          <w:sz w:val="20"/>
          <w:szCs w:val="20"/>
          <w:highlight w:val="yellow"/>
        </w:rPr>
        <w:t xml:space="preserve"> Code</w:t>
      </w:r>
      <w:r w:rsidRPr="009F1357">
        <w:rPr>
          <w:rFonts w:ascii="Open Sans" w:hAnsi="Open Sans" w:cs="Open Sans"/>
          <w:sz w:val="20"/>
          <w:szCs w:val="20"/>
        </w:rPr>
        <w:t xml:space="preserve"> </w:t>
      </w:r>
    </w:p>
    <w:p w14:paraId="1A50E0FA" w14:textId="77777777" w:rsidR="00120AF7" w:rsidRPr="009F1357" w:rsidRDefault="00120AF7" w:rsidP="008B41DF">
      <w:pPr>
        <w:ind w:right="-563"/>
        <w:rPr>
          <w:rFonts w:ascii="Open Sans" w:hAnsi="Open Sans" w:cs="Open Sans"/>
          <w:sz w:val="20"/>
          <w:szCs w:val="20"/>
        </w:rPr>
      </w:pPr>
    </w:p>
    <w:p w14:paraId="7ECBB818" w14:textId="0BA8716D" w:rsidR="008B41DF" w:rsidRPr="009F1357" w:rsidRDefault="00120AF7" w:rsidP="008B41DF">
      <w:pPr>
        <w:ind w:left="-426" w:right="-563"/>
        <w:rPr>
          <w:rFonts w:ascii="Open Sans" w:hAnsi="Open Sans" w:cs="Open Sans"/>
          <w:sz w:val="20"/>
          <w:szCs w:val="20"/>
        </w:rPr>
      </w:pPr>
      <w:r w:rsidRPr="009F1357">
        <w:rPr>
          <w:rFonts w:ascii="Open Sans" w:hAnsi="Open Sans" w:cs="Open Sans"/>
          <w:sz w:val="20"/>
          <w:szCs w:val="20"/>
          <w:highlight w:val="yellow"/>
        </w:rPr>
        <w:t>Da</w:t>
      </w:r>
      <w:r w:rsidR="00F55A51" w:rsidRPr="009F1357">
        <w:rPr>
          <w:rFonts w:ascii="Open Sans" w:hAnsi="Open Sans" w:cs="Open Sans"/>
          <w:sz w:val="20"/>
          <w:szCs w:val="20"/>
          <w:highlight w:val="yellow"/>
        </w:rPr>
        <w:t>te</w:t>
      </w:r>
    </w:p>
    <w:p w14:paraId="415B78E4" w14:textId="77777777" w:rsidR="008B41DF" w:rsidRPr="009F1357" w:rsidRDefault="008B41DF" w:rsidP="008B41DF">
      <w:pPr>
        <w:ind w:left="-426" w:right="-563"/>
        <w:rPr>
          <w:rFonts w:ascii="Open Sans" w:hAnsi="Open Sans" w:cs="Open Sans"/>
          <w:b/>
          <w:bCs/>
        </w:rPr>
      </w:pPr>
    </w:p>
    <w:p w14:paraId="77AC24C0" w14:textId="1E21A0C9" w:rsidR="00081299" w:rsidRPr="009F1357" w:rsidRDefault="00081299" w:rsidP="008B41DF">
      <w:pPr>
        <w:ind w:left="-426" w:right="-563"/>
        <w:rPr>
          <w:rFonts w:ascii="Open Sans" w:hAnsi="Open Sans" w:cs="Open Sans"/>
        </w:rPr>
      </w:pPr>
      <w:r w:rsidRPr="009F1357">
        <w:rPr>
          <w:rFonts w:ascii="Open Sans" w:hAnsi="Open Sans" w:cs="Open Sans"/>
        </w:rPr>
        <w:t xml:space="preserve">Dear </w:t>
      </w:r>
      <w:r w:rsidRPr="009F1357">
        <w:rPr>
          <w:rFonts w:ascii="Open Sans" w:hAnsi="Open Sans" w:cs="Open Sans"/>
          <w:highlight w:val="yellow"/>
        </w:rPr>
        <w:t>{name}</w:t>
      </w:r>
      <w:r w:rsidRPr="009F1357">
        <w:rPr>
          <w:rFonts w:ascii="Open Sans" w:hAnsi="Open Sans" w:cs="Open Sans"/>
        </w:rPr>
        <w:t xml:space="preserve"> </w:t>
      </w:r>
    </w:p>
    <w:p w14:paraId="33438293" w14:textId="77777777" w:rsidR="00081299" w:rsidRPr="009F1357" w:rsidRDefault="00081299" w:rsidP="008B41DF">
      <w:pPr>
        <w:ind w:left="-426" w:right="-563"/>
        <w:rPr>
          <w:rFonts w:ascii="Open Sans" w:hAnsi="Open Sans" w:cs="Open Sans"/>
          <w:b/>
          <w:bCs/>
        </w:rPr>
      </w:pPr>
    </w:p>
    <w:p w14:paraId="403CF701" w14:textId="62249288" w:rsidR="00126884" w:rsidRPr="009F1357" w:rsidRDefault="008B6D65" w:rsidP="008B6D65">
      <w:pPr>
        <w:ind w:left="-426" w:right="-563"/>
        <w:rPr>
          <w:rFonts w:ascii="Open Sans" w:hAnsi="Open Sans" w:cs="Open Sans"/>
        </w:rPr>
      </w:pPr>
      <w:r w:rsidRPr="009F1357">
        <w:rPr>
          <w:rFonts w:ascii="Open Sans" w:hAnsi="Open Sans" w:cs="Open Sans"/>
        </w:rPr>
        <w:t>I’m participating in the 2024 Walk to Make Cystic Fibrosis History</w:t>
      </w:r>
      <w:r w:rsidRPr="009F1357">
        <w:rPr>
          <w:rFonts w:ascii="Open Sans" w:hAnsi="Open Sans" w:cs="Open Sans"/>
        </w:rPr>
        <w:t>, on May 26,</w:t>
      </w:r>
      <w:r w:rsidR="00026326" w:rsidRPr="009F1357">
        <w:rPr>
          <w:rFonts w:ascii="Open Sans" w:hAnsi="Open Sans" w:cs="Open Sans"/>
        </w:rPr>
        <w:t xml:space="preserve"> </w:t>
      </w:r>
      <w:r w:rsidRPr="009F1357">
        <w:rPr>
          <w:rFonts w:ascii="Open Sans" w:hAnsi="Open Sans" w:cs="Open Sans"/>
        </w:rPr>
        <w:t xml:space="preserve">raising money to help make a difference in the lives of the </w:t>
      </w:r>
      <w:r w:rsidR="000A0333" w:rsidRPr="009F1357">
        <w:rPr>
          <w:rFonts w:ascii="Open Sans" w:hAnsi="Open Sans" w:cs="Open Sans"/>
        </w:rPr>
        <w:t xml:space="preserve">over 4,300 </w:t>
      </w:r>
      <w:r w:rsidRPr="009F1357">
        <w:rPr>
          <w:rFonts w:ascii="Open Sans" w:hAnsi="Open Sans" w:cs="Open Sans"/>
        </w:rPr>
        <w:t>Canadians living with cystic fibrosis (CF).</w:t>
      </w:r>
      <w:r w:rsidR="00D16883" w:rsidRPr="009F1357">
        <w:rPr>
          <w:rFonts w:ascii="Open Sans" w:hAnsi="Open Sans" w:cs="Open Sans"/>
        </w:rPr>
        <w:t xml:space="preserve"> </w:t>
      </w:r>
      <w:r w:rsidRPr="009F1357">
        <w:rPr>
          <w:rFonts w:ascii="Open Sans" w:hAnsi="Open Sans" w:cs="Open Sans"/>
        </w:rPr>
        <w:t>All donations make a difference, and I would love to count on you to help me reach my fundraising goal</w:t>
      </w:r>
      <w:r w:rsidR="00D16883" w:rsidRPr="009F1357">
        <w:rPr>
          <w:rFonts w:ascii="Open Sans" w:hAnsi="Open Sans" w:cs="Open Sans"/>
        </w:rPr>
        <w:t xml:space="preserve">. </w:t>
      </w:r>
    </w:p>
    <w:p w14:paraId="7D5ACBF9" w14:textId="77777777" w:rsidR="00D16883" w:rsidRPr="009F1357" w:rsidRDefault="00D16883" w:rsidP="008B6D65">
      <w:pPr>
        <w:ind w:left="-426" w:right="-563"/>
        <w:rPr>
          <w:rFonts w:ascii="Open Sans" w:hAnsi="Open Sans" w:cs="Open Sans"/>
          <w:lang w:val="en-US"/>
        </w:rPr>
      </w:pPr>
    </w:p>
    <w:p w14:paraId="77A7E06A" w14:textId="034D8B0E" w:rsidR="00126884" w:rsidRPr="009F1357" w:rsidRDefault="001B4839" w:rsidP="00126884">
      <w:pPr>
        <w:ind w:left="-426" w:right="-563"/>
        <w:rPr>
          <w:rFonts w:ascii="Open Sans" w:hAnsi="Open Sans" w:cs="Open Sans"/>
        </w:rPr>
      </w:pPr>
      <w:r w:rsidRPr="009F1357">
        <w:rPr>
          <w:rFonts w:ascii="Open Sans" w:hAnsi="Open Sans" w:cs="Open Sans"/>
        </w:rPr>
        <w:t xml:space="preserve">Cystic Fibrosis Canada is a national not-for-profit </w:t>
      </w:r>
      <w:r w:rsidR="00EF0AF5" w:rsidRPr="009F1357">
        <w:rPr>
          <w:rFonts w:ascii="Open Sans" w:hAnsi="Open Sans" w:cs="Open Sans"/>
        </w:rPr>
        <w:t>organization and one of the world’s top three charitable organizations committed to improving and lengthening the lives of people living with cystic fibrosis</w:t>
      </w:r>
      <w:r w:rsidR="006E45E2" w:rsidRPr="009F1357">
        <w:rPr>
          <w:rFonts w:ascii="Open Sans" w:hAnsi="Open Sans" w:cs="Open Sans"/>
        </w:rPr>
        <w:t xml:space="preserve"> (CF)</w:t>
      </w:r>
      <w:r w:rsidR="00EF0AF5" w:rsidRPr="009F1357">
        <w:rPr>
          <w:rFonts w:ascii="Open Sans" w:hAnsi="Open Sans" w:cs="Open Sans"/>
        </w:rPr>
        <w:t xml:space="preserve">. In our 60-year history, we have advanced cystic fibrosis research and care that has more than doubled life expectancy for Canadians living with cystic fibrosis. </w:t>
      </w:r>
      <w:r w:rsidR="006E45E2" w:rsidRPr="009F1357">
        <w:rPr>
          <w:rFonts w:ascii="Open Sans" w:hAnsi="Open Sans" w:cs="Open Sans"/>
        </w:rPr>
        <w:t>CF</w:t>
      </w:r>
      <w:r w:rsidR="00126884" w:rsidRPr="009F1357">
        <w:rPr>
          <w:rFonts w:ascii="Open Sans" w:hAnsi="Open Sans" w:cs="Open Sans"/>
        </w:rPr>
        <w:t xml:space="preserve"> is the most common, fatal genetic disease affecting young Canadians. It destroys the lungs and digestive system. There is no cure but investing in research over these past few years has made a huge difference in the lives of many Canadians. </w:t>
      </w:r>
    </w:p>
    <w:p w14:paraId="27DCEBB8" w14:textId="7E592FAD" w:rsidR="008B41DF" w:rsidRPr="009F1357" w:rsidRDefault="008B41DF" w:rsidP="00EF0AF5">
      <w:pPr>
        <w:ind w:left="-426" w:right="-563"/>
        <w:rPr>
          <w:rFonts w:ascii="Open Sans" w:hAnsi="Open Sans" w:cs="Open Sans"/>
        </w:rPr>
      </w:pPr>
    </w:p>
    <w:p w14:paraId="47C5F6A4" w14:textId="117ED811" w:rsidR="00EF0AF5" w:rsidRPr="009F1357" w:rsidRDefault="00021639" w:rsidP="00EF0AF5">
      <w:pPr>
        <w:ind w:left="-426" w:right="-563"/>
        <w:rPr>
          <w:rFonts w:ascii="Open Sans" w:hAnsi="Open Sans" w:cs="Open Sans"/>
        </w:rPr>
      </w:pPr>
      <w:r w:rsidRPr="009F1357">
        <w:rPr>
          <w:rFonts w:ascii="Open Sans" w:hAnsi="Open Sans" w:cs="Open Sans"/>
        </w:rPr>
        <w:t xml:space="preserve">The Walk </w:t>
      </w:r>
      <w:proofErr w:type="gramStart"/>
      <w:r w:rsidR="001830A1" w:rsidRPr="009F1357">
        <w:rPr>
          <w:rFonts w:ascii="Open Sans" w:hAnsi="Open Sans" w:cs="Open Sans"/>
        </w:rPr>
        <w:t>T</w:t>
      </w:r>
      <w:r w:rsidRPr="009F1357">
        <w:rPr>
          <w:rFonts w:ascii="Open Sans" w:hAnsi="Open Sans" w:cs="Open Sans"/>
        </w:rPr>
        <w:t>o</w:t>
      </w:r>
      <w:proofErr w:type="gramEnd"/>
      <w:r w:rsidRPr="009F1357">
        <w:rPr>
          <w:rFonts w:ascii="Open Sans" w:hAnsi="Open Sans" w:cs="Open Sans"/>
        </w:rPr>
        <w:t xml:space="preserve"> Make Cystic Fibrosis History has been </w:t>
      </w:r>
      <w:r w:rsidR="002D56A0" w:rsidRPr="009F1357">
        <w:rPr>
          <w:rFonts w:ascii="Open Sans" w:hAnsi="Open Sans" w:cs="Open Sans"/>
        </w:rPr>
        <w:t>our</w:t>
      </w:r>
      <w:r w:rsidRPr="009F1357">
        <w:rPr>
          <w:rFonts w:ascii="Open Sans" w:hAnsi="Open Sans" w:cs="Open Sans"/>
        </w:rPr>
        <w:t xml:space="preserve"> largest annual fundraising event for </w:t>
      </w:r>
      <w:r w:rsidR="00D16883" w:rsidRPr="009F1357">
        <w:rPr>
          <w:rFonts w:ascii="Open Sans" w:hAnsi="Open Sans" w:cs="Open Sans"/>
        </w:rPr>
        <w:t>20</w:t>
      </w:r>
      <w:r w:rsidRPr="009F1357">
        <w:rPr>
          <w:rFonts w:ascii="Open Sans" w:hAnsi="Open Sans" w:cs="Open Sans"/>
        </w:rPr>
        <w:t xml:space="preserve"> years</w:t>
      </w:r>
      <w:r w:rsidR="002D56A0" w:rsidRPr="009F1357">
        <w:rPr>
          <w:rFonts w:ascii="Open Sans" w:hAnsi="Open Sans" w:cs="Open Sans"/>
        </w:rPr>
        <w:t xml:space="preserve"> and t</w:t>
      </w:r>
      <w:r w:rsidR="00105DBD" w:rsidRPr="009F1357">
        <w:rPr>
          <w:rFonts w:ascii="Open Sans" w:hAnsi="Open Sans" w:cs="Open Sans"/>
        </w:rPr>
        <w:t xml:space="preserve">his year, thousands of people across Canada will </w:t>
      </w:r>
      <w:r w:rsidR="00D16883" w:rsidRPr="009F1357">
        <w:rPr>
          <w:rFonts w:ascii="Open Sans" w:hAnsi="Open Sans" w:cs="Open Sans"/>
        </w:rPr>
        <w:t>#StepToward ending CF for all</w:t>
      </w:r>
      <w:r w:rsidR="00105DBD" w:rsidRPr="009F1357">
        <w:rPr>
          <w:rFonts w:ascii="Open Sans" w:hAnsi="Open Sans" w:cs="Open Sans"/>
        </w:rPr>
        <w:t xml:space="preserve">. </w:t>
      </w:r>
      <w:r w:rsidR="002D56A0" w:rsidRPr="009F1357">
        <w:rPr>
          <w:rFonts w:ascii="Open Sans" w:hAnsi="Open Sans" w:cs="Open Sans"/>
        </w:rPr>
        <w:t>W</w:t>
      </w:r>
      <w:r w:rsidR="006A2EE9" w:rsidRPr="009F1357">
        <w:rPr>
          <w:rFonts w:ascii="Open Sans" w:hAnsi="Open Sans" w:cs="Open Sans"/>
        </w:rPr>
        <w:t>e want to raise as much as we can for research, advocacy, care, and support that will help people with CF live longer and healthier lives!</w:t>
      </w:r>
    </w:p>
    <w:p w14:paraId="6F6AE4B0" w14:textId="6C022A3A" w:rsidR="00FB51EB" w:rsidRPr="009F1357" w:rsidRDefault="00FB51EB" w:rsidP="00B142B7">
      <w:pPr>
        <w:ind w:right="-563"/>
        <w:rPr>
          <w:rFonts w:ascii="Open Sans" w:hAnsi="Open Sans" w:cs="Open Sans"/>
        </w:rPr>
      </w:pPr>
    </w:p>
    <w:p w14:paraId="0D3FB8E9" w14:textId="59112382" w:rsidR="00FB51EB" w:rsidRPr="009F1357" w:rsidRDefault="009F1357" w:rsidP="00FB51EB">
      <w:pPr>
        <w:ind w:left="-426" w:right="-563"/>
        <w:rPr>
          <w:rFonts w:ascii="Open Sans" w:hAnsi="Open Sans" w:cs="Open Sans"/>
        </w:rPr>
      </w:pPr>
      <w:r w:rsidRPr="009F1357">
        <w:rPr>
          <w:rFonts w:ascii="Open Sans" w:eastAsia="Open Sans" w:hAnsi="Open Sans" w:cs="Open Sans"/>
          <w:noProof/>
        </w:rPr>
        <w:drawing>
          <wp:anchor distT="0" distB="0" distL="114300" distR="114300" simplePos="0" relativeHeight="251660288" behindDoc="1" locked="0" layoutInCell="1" allowOverlap="1" wp14:anchorId="30FC9F41" wp14:editId="20F690FF">
            <wp:simplePos x="0" y="0"/>
            <wp:positionH relativeFrom="margin">
              <wp:posOffset>2468956</wp:posOffset>
            </wp:positionH>
            <wp:positionV relativeFrom="paragraph">
              <wp:posOffset>707076</wp:posOffset>
            </wp:positionV>
            <wp:extent cx="3895725" cy="1955800"/>
            <wp:effectExtent l="0" t="0" r="9525" b="6350"/>
            <wp:wrapTight wrapText="bothSides">
              <wp:wrapPolygon edited="0">
                <wp:start x="0" y="0"/>
                <wp:lineTo x="0" y="21460"/>
                <wp:lineTo x="21547" y="21460"/>
                <wp:lineTo x="215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t="-140" b="-298"/>
                    <a:stretch/>
                  </pic:blipFill>
                  <pic:spPr bwMode="auto">
                    <a:xfrm>
                      <a:off x="0" y="0"/>
                      <a:ext cx="3895725" cy="195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FC1" w:rsidRPr="009F1357">
        <w:rPr>
          <w:rFonts w:ascii="Open Sans" w:hAnsi="Open Sans" w:cs="Open Sans"/>
        </w:rPr>
        <w:t xml:space="preserve">You can donate online on my fundraising page, </w:t>
      </w:r>
      <w:r w:rsidR="008E0FC1" w:rsidRPr="009F1357">
        <w:rPr>
          <w:rFonts w:ascii="Open Sans" w:hAnsi="Open Sans" w:cs="Open Sans"/>
          <w:highlight w:val="yellow"/>
        </w:rPr>
        <w:t>{insert hyperlink to your fundraising page}</w:t>
      </w:r>
      <w:r w:rsidR="008E0FC1" w:rsidRPr="009F1357">
        <w:rPr>
          <w:rFonts w:ascii="Open Sans" w:hAnsi="Open Sans" w:cs="Open Sans"/>
        </w:rPr>
        <w:t xml:space="preserve"> or send a cheque </w:t>
      </w:r>
      <w:r w:rsidR="004F1E68" w:rsidRPr="009F1357">
        <w:rPr>
          <w:rFonts w:ascii="Open Sans" w:hAnsi="Open Sans" w:cs="Open Sans"/>
        </w:rPr>
        <w:t xml:space="preserve">using this </w:t>
      </w:r>
      <w:hyperlink r:id="rId10" w:history="1">
        <w:r w:rsidR="004F1E68" w:rsidRPr="009F1357">
          <w:rPr>
            <w:rStyle w:val="Hyperlink"/>
            <w:rFonts w:ascii="Open Sans" w:hAnsi="Open Sans" w:cs="Open Sans"/>
          </w:rPr>
          <w:t>pledge form</w:t>
        </w:r>
      </w:hyperlink>
      <w:r w:rsidR="004F1E68" w:rsidRPr="009F1357">
        <w:rPr>
          <w:rFonts w:ascii="Open Sans" w:hAnsi="Open Sans" w:cs="Open Sans"/>
        </w:rPr>
        <w:t xml:space="preserve">, indicating my name. </w:t>
      </w:r>
      <w:r w:rsidR="00FB51EB" w:rsidRPr="009F1357">
        <w:rPr>
          <w:rFonts w:ascii="Open Sans" w:hAnsi="Open Sans" w:cs="Open Sans"/>
        </w:rPr>
        <w:t xml:space="preserve">Please feel free to contact me by phone at </w:t>
      </w:r>
      <w:r w:rsidR="00FB51EB" w:rsidRPr="009F1357">
        <w:rPr>
          <w:rFonts w:ascii="Open Sans" w:hAnsi="Open Sans" w:cs="Open Sans"/>
          <w:b/>
          <w:bCs/>
          <w:highlight w:val="yellow"/>
        </w:rPr>
        <w:t xml:space="preserve">{phone #} </w:t>
      </w:r>
      <w:r w:rsidR="00FB51EB" w:rsidRPr="009F1357">
        <w:rPr>
          <w:rFonts w:ascii="Open Sans" w:hAnsi="Open Sans" w:cs="Open Sans"/>
        </w:rPr>
        <w:t xml:space="preserve">or by email at </w:t>
      </w:r>
      <w:r w:rsidR="00FB51EB" w:rsidRPr="009F1357">
        <w:rPr>
          <w:rFonts w:ascii="Open Sans" w:hAnsi="Open Sans" w:cs="Open Sans"/>
          <w:b/>
          <w:bCs/>
          <w:highlight w:val="yellow"/>
        </w:rPr>
        <w:t xml:space="preserve">{email} </w:t>
      </w:r>
      <w:r w:rsidR="00FB51EB" w:rsidRPr="009F1357">
        <w:rPr>
          <w:rFonts w:ascii="Open Sans" w:hAnsi="Open Sans" w:cs="Open Sans"/>
        </w:rPr>
        <w:t xml:space="preserve">if you have any questions or comments. You can also reach out to Cystic Fibrosis Canada directly </w:t>
      </w:r>
      <w:r w:rsidR="00B142B7" w:rsidRPr="009F1357">
        <w:rPr>
          <w:rFonts w:ascii="Open Sans" w:hAnsi="Open Sans" w:cs="Open Sans"/>
        </w:rPr>
        <w:t xml:space="preserve">at </w:t>
      </w:r>
      <w:hyperlink r:id="rId11" w:history="1">
        <w:r w:rsidR="001830A1" w:rsidRPr="009F1357">
          <w:rPr>
            <w:rStyle w:val="Hyperlink"/>
            <w:rFonts w:ascii="Open Sans" w:hAnsi="Open Sans" w:cs="Open Sans"/>
          </w:rPr>
          <w:t>https://walk.cysticfibrosis.ca/</w:t>
        </w:r>
      </w:hyperlink>
      <w:r w:rsidR="001830A1" w:rsidRPr="009F1357">
        <w:rPr>
          <w:rFonts w:ascii="Open Sans" w:hAnsi="Open Sans" w:cs="Open Sans"/>
        </w:rPr>
        <w:t xml:space="preserve"> </w:t>
      </w:r>
      <w:r w:rsidR="00B142B7" w:rsidRPr="009F1357">
        <w:rPr>
          <w:rFonts w:ascii="Open Sans" w:hAnsi="Open Sans" w:cs="Open Sans"/>
        </w:rPr>
        <w:t xml:space="preserve">or </w:t>
      </w:r>
      <w:hyperlink r:id="rId12" w:history="1">
        <w:r w:rsidR="00B142B7" w:rsidRPr="009F1357">
          <w:rPr>
            <w:rStyle w:val="Hyperlink"/>
            <w:rFonts w:ascii="Open Sans" w:hAnsi="Open Sans" w:cs="Open Sans"/>
          </w:rPr>
          <w:t>walk@cysticfibrosis.ca</w:t>
        </w:r>
      </w:hyperlink>
      <w:r w:rsidR="00B142B7" w:rsidRPr="009F1357">
        <w:rPr>
          <w:rFonts w:ascii="Open Sans" w:hAnsi="Open Sans" w:cs="Open Sans"/>
        </w:rPr>
        <w:t xml:space="preserve"> to confirm this fundraiser.</w:t>
      </w:r>
      <w:r w:rsidR="00FB51EB" w:rsidRPr="009F1357">
        <w:rPr>
          <w:rFonts w:ascii="Open Sans" w:hAnsi="Open Sans" w:cs="Open Sans"/>
        </w:rPr>
        <w:t xml:space="preserve"> </w:t>
      </w:r>
    </w:p>
    <w:p w14:paraId="02F08A9B" w14:textId="4FE32BB8" w:rsidR="00560DFC" w:rsidRPr="009F1357" w:rsidRDefault="00560DFC" w:rsidP="00560DFC">
      <w:pPr>
        <w:ind w:left="-426" w:right="-563"/>
        <w:rPr>
          <w:rFonts w:ascii="Open Sans" w:hAnsi="Open Sans" w:cs="Open Sans"/>
        </w:rPr>
      </w:pPr>
    </w:p>
    <w:p w14:paraId="5868564A" w14:textId="191CDA54" w:rsidR="008B41DF" w:rsidRPr="009F1357" w:rsidRDefault="00560DFC" w:rsidP="00560DFC">
      <w:pPr>
        <w:ind w:left="-426" w:right="-563"/>
        <w:rPr>
          <w:rFonts w:ascii="Open Sans" w:hAnsi="Open Sans" w:cs="Open Sans"/>
        </w:rPr>
      </w:pPr>
      <w:r w:rsidRPr="009F1357">
        <w:rPr>
          <w:rFonts w:ascii="Open Sans" w:hAnsi="Open Sans" w:cs="Open Sans"/>
        </w:rPr>
        <w:t>Thank you in advance for your support</w:t>
      </w:r>
      <w:r w:rsidRPr="009F1357">
        <w:rPr>
          <w:rFonts w:ascii="Open Sans" w:hAnsi="Open Sans" w:cs="Open Sans"/>
        </w:rPr>
        <w:t>.</w:t>
      </w:r>
    </w:p>
    <w:p w14:paraId="285515FD" w14:textId="77777777" w:rsidR="00560DFC" w:rsidRPr="009F1357" w:rsidRDefault="00560DFC" w:rsidP="00120AF7">
      <w:pPr>
        <w:ind w:left="-426" w:right="-563"/>
        <w:rPr>
          <w:rFonts w:ascii="Open Sans" w:hAnsi="Open Sans" w:cs="Open Sans"/>
        </w:rPr>
      </w:pPr>
    </w:p>
    <w:p w14:paraId="1A50E10C" w14:textId="610217BA" w:rsidR="00120AF7" w:rsidRPr="009F1357" w:rsidRDefault="00DD4933" w:rsidP="00120AF7">
      <w:pPr>
        <w:ind w:left="-426" w:right="-563"/>
        <w:rPr>
          <w:rFonts w:ascii="Open Sans" w:hAnsi="Open Sans" w:cs="Open Sans"/>
        </w:rPr>
      </w:pPr>
      <w:r w:rsidRPr="009F1357">
        <w:rPr>
          <w:rFonts w:ascii="Open Sans" w:hAnsi="Open Sans" w:cs="Open Sans"/>
        </w:rPr>
        <w:t>Sincer</w:t>
      </w:r>
      <w:r w:rsidR="0030451B" w:rsidRPr="009F1357">
        <w:rPr>
          <w:rFonts w:ascii="Open Sans" w:hAnsi="Open Sans" w:cs="Open Sans"/>
        </w:rPr>
        <w:t xml:space="preserve">ely, </w:t>
      </w:r>
    </w:p>
    <w:p w14:paraId="4DC63951" w14:textId="77777777" w:rsidR="0030451B" w:rsidRPr="009F1357" w:rsidRDefault="0030451B" w:rsidP="00120AF7">
      <w:pPr>
        <w:ind w:left="-426" w:right="-563"/>
        <w:rPr>
          <w:rFonts w:ascii="Open Sans" w:hAnsi="Open Sans" w:cs="Open Sans"/>
        </w:rPr>
      </w:pPr>
    </w:p>
    <w:p w14:paraId="2F84E2CF" w14:textId="3A513E5A" w:rsidR="001830A1" w:rsidRPr="009F1357" w:rsidRDefault="007311CD" w:rsidP="009F1357">
      <w:pPr>
        <w:ind w:left="-426" w:right="-563"/>
        <w:rPr>
          <w:rFonts w:ascii="Open Sans" w:hAnsi="Open Sans" w:cs="Open Sans"/>
        </w:rPr>
      </w:pPr>
      <w:r w:rsidRPr="009F1357">
        <w:rPr>
          <w:rFonts w:ascii="Open Sans" w:hAnsi="Open Sans" w:cs="Open Sans"/>
          <w:i/>
          <w:iCs/>
          <w:highlight w:val="yellow"/>
        </w:rPr>
        <w:t>{</w:t>
      </w:r>
      <w:r w:rsidR="004174E4" w:rsidRPr="009F1357">
        <w:rPr>
          <w:rFonts w:ascii="Open Sans" w:hAnsi="Open Sans" w:cs="Open Sans"/>
          <w:i/>
          <w:iCs/>
          <w:highlight w:val="yellow"/>
        </w:rPr>
        <w:t>Signature</w:t>
      </w:r>
      <w:r w:rsidRPr="009F1357">
        <w:rPr>
          <w:rFonts w:ascii="Open Sans" w:hAnsi="Open Sans" w:cs="Open Sans"/>
          <w:i/>
          <w:iCs/>
          <w:highlight w:val="yellow"/>
        </w:rPr>
        <w:t>}</w:t>
      </w:r>
      <w:r w:rsidR="004174E4" w:rsidRPr="009F1357">
        <w:rPr>
          <w:rFonts w:ascii="Open Sans" w:hAnsi="Open Sans" w:cs="Open Sans"/>
          <w:i/>
          <w:iCs/>
        </w:rPr>
        <w:t xml:space="preserve"> </w:t>
      </w:r>
    </w:p>
    <w:p w14:paraId="03D7D6DD" w14:textId="77777777" w:rsidR="001830A1" w:rsidRPr="009F1357" w:rsidRDefault="001830A1" w:rsidP="00C46850">
      <w:pPr>
        <w:ind w:left="-426" w:right="-563"/>
        <w:jc w:val="right"/>
        <w:rPr>
          <w:rFonts w:ascii="Open Sans" w:hAnsi="Open Sans" w:cs="Open Sans"/>
        </w:rPr>
      </w:pPr>
    </w:p>
    <w:sectPr w:rsidR="001830A1" w:rsidRPr="009F1357" w:rsidSect="008D3940">
      <w:headerReference w:type="default" r:id="rId13"/>
      <w:footerReference w:type="even" r:id="rId14"/>
      <w:footerReference w:type="default" r:id="rId15"/>
      <w:pgSz w:w="12240" w:h="15840"/>
      <w:pgMar w:top="312"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73E18" w14:textId="77777777" w:rsidR="008D3940" w:rsidRDefault="008D3940" w:rsidP="001E4EA3">
      <w:r>
        <w:separator/>
      </w:r>
    </w:p>
  </w:endnote>
  <w:endnote w:type="continuationSeparator" w:id="0">
    <w:p w14:paraId="76D96E70" w14:textId="77777777" w:rsidR="008D3940" w:rsidRDefault="008D3940" w:rsidP="001E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erif">
    <w:altName w:val="MS Mincho"/>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0E12A" w14:textId="77777777" w:rsidR="001E4EA3" w:rsidRDefault="001E4EA3" w:rsidP="00120AF7">
    <w:pPr>
      <w:pStyle w:val="Footer"/>
      <w:tabs>
        <w:tab w:val="clear" w:pos="9360"/>
      </w:tabs>
      <w:ind w:left="-993" w:right="-9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0E12B" w14:textId="38346924" w:rsidR="001E4EA3" w:rsidRPr="009F1357" w:rsidRDefault="00120AF7" w:rsidP="009F1357">
    <w:pPr>
      <w:ind w:left="-426" w:right="-563"/>
      <w:jc w:val="right"/>
      <w:rPr>
        <w:rFonts w:ascii="Open Sans" w:hAnsi="Open Sans" w:cs="Open Sans"/>
        <w:lang w:val="fr-CA"/>
      </w:rPr>
    </w:pPr>
    <w:r w:rsidRPr="00303867">
      <w:rPr>
        <w:color w:val="00AE93"/>
        <w:lang w:val="fr-CA"/>
      </w:rPr>
      <w:t xml:space="preserve">Charitable Registration </w:t>
    </w:r>
    <w:proofErr w:type="spellStart"/>
    <w:r w:rsidRPr="00303867">
      <w:rPr>
        <w:color w:val="00AE93"/>
        <w:lang w:val="fr-CA"/>
      </w:rPr>
      <w:t>Number</w:t>
    </w:r>
    <w:proofErr w:type="spellEnd"/>
    <w:r w:rsidRPr="00303867">
      <w:rPr>
        <w:color w:val="00AE93"/>
        <w:lang w:val="fr-CA"/>
      </w:rPr>
      <w:t xml:space="preserve"> / </w:t>
    </w:r>
    <w:proofErr w:type="spellStart"/>
    <w:r w:rsidRPr="00303867">
      <w:rPr>
        <w:color w:val="00AE93"/>
        <w:lang w:val="fr-CA"/>
      </w:rPr>
      <w:t>Numero</w:t>
    </w:r>
    <w:proofErr w:type="spellEnd"/>
    <w:r w:rsidRPr="00303867">
      <w:rPr>
        <w:color w:val="00AE93"/>
        <w:lang w:val="fr-CA"/>
      </w:rPr>
      <w:t xml:space="preserve"> d’enregistrement d’organisme de bienfaisance : 10684 5100 RR0001</w:t>
    </w:r>
    <w:r w:rsidR="009F1357">
      <w:rPr>
        <w:color w:val="00AE93"/>
        <w:lang w:val="fr-CA"/>
      </w:rPr>
      <w:br/>
    </w:r>
    <w:proofErr w:type="spellStart"/>
    <w:r w:rsidR="009F1357" w:rsidRPr="009F1357">
      <w:rPr>
        <w:color w:val="00AE93"/>
        <w:lang w:val="fr-CA"/>
      </w:rPr>
      <w:t>Expiry</w:t>
    </w:r>
    <w:proofErr w:type="spellEnd"/>
    <w:r w:rsidR="009F1357" w:rsidRPr="009F1357">
      <w:rPr>
        <w:color w:val="00AE93"/>
        <w:lang w:val="fr-CA"/>
      </w:rPr>
      <w:t xml:space="preserve"> date: August 31,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14F0C" w14:textId="77777777" w:rsidR="008D3940" w:rsidRDefault="008D3940" w:rsidP="001E4EA3">
      <w:r>
        <w:separator/>
      </w:r>
    </w:p>
  </w:footnote>
  <w:footnote w:type="continuationSeparator" w:id="0">
    <w:p w14:paraId="794E54E9" w14:textId="77777777" w:rsidR="008D3940" w:rsidRDefault="008D3940" w:rsidP="001E4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2740"/>
      <w:gridCol w:w="658"/>
      <w:gridCol w:w="2252"/>
    </w:tblGrid>
    <w:tr w:rsidR="00D438E4" w14:paraId="1A50E117" w14:textId="77777777" w:rsidTr="005158E7">
      <w:trPr>
        <w:trHeight w:val="20"/>
      </w:trPr>
      <w:tc>
        <w:tcPr>
          <w:tcW w:w="3996" w:type="dxa"/>
          <w:vMerge w:val="restart"/>
        </w:tcPr>
        <w:p w14:paraId="1A50E113" w14:textId="77777777" w:rsidR="00D438E4" w:rsidRPr="00120AF7" w:rsidRDefault="00D438E4" w:rsidP="00696982">
          <w:pPr>
            <w:pStyle w:val="Header"/>
            <w:rPr>
              <w:rFonts w:ascii="Open Sans" w:hAnsi="Open Sans" w:cs="Open Sans"/>
              <w:sz w:val="20"/>
              <w:szCs w:val="20"/>
            </w:rPr>
          </w:pPr>
          <w:r w:rsidRPr="00120AF7">
            <w:rPr>
              <w:rFonts w:ascii="Open Sans" w:hAnsi="Open Sans" w:cs="Open Sans"/>
              <w:noProof/>
              <w:sz w:val="20"/>
              <w:szCs w:val="20"/>
              <w:lang w:val="en-US"/>
            </w:rPr>
            <w:drawing>
              <wp:inline distT="0" distB="0" distL="0" distR="0" wp14:anchorId="1A50E12C" wp14:editId="4460D471">
                <wp:extent cx="3391247" cy="1049572"/>
                <wp:effectExtent l="0" t="0" r="0" b="0"/>
                <wp:docPr id="166652423" name="Picture 16665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t="-3" r="-3372" b="3"/>
                        <a:stretch/>
                      </pic:blipFill>
                      <pic:spPr bwMode="auto">
                        <a:xfrm>
                          <a:off x="0" y="0"/>
                          <a:ext cx="3420639" cy="1058669"/>
                        </a:xfrm>
                        <a:prstGeom prst="rect">
                          <a:avLst/>
                        </a:prstGeom>
                        <a:ln>
                          <a:noFill/>
                        </a:ln>
                        <a:extLst>
                          <a:ext uri="{53640926-AAD7-44D8-BBD7-CCE9431645EC}">
                            <a14:shadowObscured xmlns:a14="http://schemas.microsoft.com/office/drawing/2010/main"/>
                          </a:ext>
                        </a:extLst>
                      </pic:spPr>
                    </pic:pic>
                  </a:graphicData>
                </a:graphic>
              </wp:inline>
            </w:drawing>
          </w:r>
        </w:p>
      </w:tc>
      <w:tc>
        <w:tcPr>
          <w:tcW w:w="3528" w:type="dxa"/>
        </w:tcPr>
        <w:p w14:paraId="1A50E114" w14:textId="77777777" w:rsidR="00D438E4" w:rsidRPr="001903AB" w:rsidRDefault="00D438E4" w:rsidP="00696982">
          <w:pPr>
            <w:pStyle w:val="Header"/>
            <w:rPr>
              <w:rFonts w:ascii="Open Sans" w:hAnsi="Open Sans" w:cs="Open Sans"/>
              <w:sz w:val="20"/>
              <w:szCs w:val="20"/>
            </w:rPr>
          </w:pPr>
        </w:p>
      </w:tc>
      <w:tc>
        <w:tcPr>
          <w:tcW w:w="3682" w:type="dxa"/>
          <w:gridSpan w:val="2"/>
        </w:tcPr>
        <w:p w14:paraId="1A50E116" w14:textId="1A547E45" w:rsidR="00D438E4" w:rsidRPr="0020429D" w:rsidRDefault="00D438E4" w:rsidP="000D5590">
          <w:pPr>
            <w:pStyle w:val="Header"/>
            <w:ind w:left="170"/>
            <w:rPr>
              <w:rFonts w:ascii="Open Sans" w:hAnsi="Open Sans" w:cs="Open Sans"/>
              <w:sz w:val="16"/>
              <w:szCs w:val="16"/>
            </w:rPr>
          </w:pPr>
        </w:p>
      </w:tc>
    </w:tr>
    <w:tr w:rsidR="00220F99" w14:paraId="1A50E11C" w14:textId="77777777" w:rsidTr="005158E7">
      <w:trPr>
        <w:trHeight w:val="20"/>
      </w:trPr>
      <w:tc>
        <w:tcPr>
          <w:tcW w:w="3996" w:type="dxa"/>
          <w:vMerge/>
        </w:tcPr>
        <w:p w14:paraId="1A50E118" w14:textId="77777777" w:rsidR="00220F99" w:rsidRPr="00120AF7" w:rsidRDefault="00220F99" w:rsidP="00696982">
          <w:pPr>
            <w:pStyle w:val="Header"/>
            <w:rPr>
              <w:rFonts w:ascii="Open Sans" w:hAnsi="Open Sans" w:cs="Open Sans"/>
              <w:sz w:val="20"/>
              <w:szCs w:val="20"/>
            </w:rPr>
          </w:pPr>
        </w:p>
      </w:tc>
      <w:tc>
        <w:tcPr>
          <w:tcW w:w="3528" w:type="dxa"/>
        </w:tcPr>
        <w:p w14:paraId="1A50E119" w14:textId="77777777" w:rsidR="00220F99" w:rsidRPr="001903AB" w:rsidRDefault="00220F99" w:rsidP="00696982">
          <w:pPr>
            <w:pStyle w:val="Header"/>
            <w:rPr>
              <w:rFonts w:ascii="Open Sans" w:hAnsi="Open Sans" w:cs="Open Sans"/>
              <w:sz w:val="20"/>
              <w:szCs w:val="20"/>
            </w:rPr>
          </w:pPr>
        </w:p>
      </w:tc>
      <w:tc>
        <w:tcPr>
          <w:tcW w:w="795" w:type="dxa"/>
        </w:tcPr>
        <w:p w14:paraId="1A50E11A" w14:textId="75393101" w:rsidR="00220F99" w:rsidRPr="0020429D" w:rsidRDefault="00220F99" w:rsidP="00696982">
          <w:pPr>
            <w:pStyle w:val="Header"/>
            <w:ind w:left="170"/>
            <w:rPr>
              <w:rFonts w:ascii="Open Sans" w:hAnsi="Open Sans" w:cs="Open Sans"/>
              <w:sz w:val="16"/>
              <w:szCs w:val="16"/>
            </w:rPr>
          </w:pPr>
        </w:p>
      </w:tc>
      <w:tc>
        <w:tcPr>
          <w:tcW w:w="2887" w:type="dxa"/>
        </w:tcPr>
        <w:p w14:paraId="1A50E11B" w14:textId="59859886" w:rsidR="00220F99" w:rsidRPr="0020429D" w:rsidRDefault="00220F99" w:rsidP="002E1D91">
          <w:pPr>
            <w:pStyle w:val="Header"/>
            <w:rPr>
              <w:rFonts w:ascii="Open Sans" w:hAnsi="Open Sans" w:cs="Open Sans"/>
              <w:sz w:val="16"/>
              <w:szCs w:val="16"/>
            </w:rPr>
          </w:pPr>
        </w:p>
      </w:tc>
    </w:tr>
    <w:tr w:rsidR="00220F99" w14:paraId="1A50E120" w14:textId="77777777" w:rsidTr="009F1357">
      <w:trPr>
        <w:trHeight w:val="167"/>
      </w:trPr>
      <w:tc>
        <w:tcPr>
          <w:tcW w:w="3996" w:type="dxa"/>
          <w:vMerge/>
        </w:tcPr>
        <w:p w14:paraId="1A50E11D" w14:textId="77777777" w:rsidR="00220F99" w:rsidRPr="00120AF7" w:rsidRDefault="00220F99" w:rsidP="00696982">
          <w:pPr>
            <w:pStyle w:val="Header"/>
            <w:rPr>
              <w:rFonts w:ascii="Open Sans" w:hAnsi="Open Sans" w:cs="Open Sans"/>
              <w:sz w:val="20"/>
              <w:szCs w:val="20"/>
            </w:rPr>
          </w:pPr>
        </w:p>
      </w:tc>
      <w:tc>
        <w:tcPr>
          <w:tcW w:w="3528" w:type="dxa"/>
        </w:tcPr>
        <w:p w14:paraId="1A50E11E" w14:textId="77777777" w:rsidR="00220F99" w:rsidRPr="001903AB" w:rsidRDefault="00220F99" w:rsidP="00696982">
          <w:pPr>
            <w:pStyle w:val="Header"/>
            <w:rPr>
              <w:rFonts w:ascii="Open Sans" w:hAnsi="Open Sans" w:cs="Open Sans"/>
              <w:sz w:val="20"/>
              <w:szCs w:val="20"/>
            </w:rPr>
          </w:pPr>
        </w:p>
      </w:tc>
      <w:tc>
        <w:tcPr>
          <w:tcW w:w="3682" w:type="dxa"/>
          <w:gridSpan w:val="2"/>
        </w:tcPr>
        <w:p w14:paraId="1A50E11F" w14:textId="2E19FBE2" w:rsidR="00220F99" w:rsidRPr="0020429D" w:rsidRDefault="00220F99" w:rsidP="00696982">
          <w:pPr>
            <w:pStyle w:val="Header"/>
            <w:ind w:left="170"/>
            <w:rPr>
              <w:rFonts w:ascii="Open Sans" w:hAnsi="Open Sans" w:cs="Open Sans"/>
              <w:sz w:val="16"/>
              <w:szCs w:val="16"/>
            </w:rPr>
          </w:pPr>
        </w:p>
      </w:tc>
    </w:tr>
    <w:tr w:rsidR="00220F99" w14:paraId="1A50E124" w14:textId="77777777" w:rsidTr="005158E7">
      <w:trPr>
        <w:trHeight w:val="20"/>
      </w:trPr>
      <w:tc>
        <w:tcPr>
          <w:tcW w:w="3996" w:type="dxa"/>
          <w:vMerge/>
        </w:tcPr>
        <w:p w14:paraId="1A50E121" w14:textId="77777777" w:rsidR="00220F99" w:rsidRPr="00120AF7" w:rsidRDefault="00220F99" w:rsidP="00696982">
          <w:pPr>
            <w:pStyle w:val="Header"/>
            <w:rPr>
              <w:rFonts w:ascii="Open Sans" w:hAnsi="Open Sans" w:cs="Open Sans"/>
              <w:sz w:val="20"/>
              <w:szCs w:val="20"/>
            </w:rPr>
          </w:pPr>
        </w:p>
      </w:tc>
      <w:tc>
        <w:tcPr>
          <w:tcW w:w="3528" w:type="dxa"/>
        </w:tcPr>
        <w:p w14:paraId="1A50E122" w14:textId="77777777" w:rsidR="00220F99" w:rsidRPr="001903AB" w:rsidRDefault="00220F99" w:rsidP="00696982">
          <w:pPr>
            <w:pStyle w:val="Header"/>
            <w:rPr>
              <w:rFonts w:ascii="Open Sans" w:hAnsi="Open Sans" w:cs="Open Sans"/>
              <w:sz w:val="20"/>
              <w:szCs w:val="20"/>
            </w:rPr>
          </w:pPr>
        </w:p>
      </w:tc>
      <w:tc>
        <w:tcPr>
          <w:tcW w:w="3682" w:type="dxa"/>
          <w:gridSpan w:val="2"/>
        </w:tcPr>
        <w:p w14:paraId="1A50E123" w14:textId="35E0E525" w:rsidR="00220F99" w:rsidRPr="0020429D" w:rsidRDefault="00220F99" w:rsidP="00696982">
          <w:pPr>
            <w:pStyle w:val="Header"/>
            <w:ind w:left="170"/>
            <w:rPr>
              <w:rFonts w:ascii="Open Sans" w:hAnsi="Open Sans" w:cs="Open Sans"/>
              <w:sz w:val="16"/>
              <w:szCs w:val="16"/>
            </w:rPr>
          </w:pPr>
        </w:p>
      </w:tc>
    </w:tr>
    <w:tr w:rsidR="00220F99" w14:paraId="1A50E128" w14:textId="77777777" w:rsidTr="009F1357">
      <w:trPr>
        <w:trHeight w:val="77"/>
      </w:trPr>
      <w:tc>
        <w:tcPr>
          <w:tcW w:w="3996" w:type="dxa"/>
          <w:vMerge/>
        </w:tcPr>
        <w:p w14:paraId="1A50E125" w14:textId="77777777" w:rsidR="00220F99" w:rsidRPr="00120AF7" w:rsidRDefault="00220F99" w:rsidP="00696982">
          <w:pPr>
            <w:pStyle w:val="Header"/>
            <w:rPr>
              <w:rFonts w:ascii="Open Sans" w:hAnsi="Open Sans" w:cs="Open Sans"/>
              <w:sz w:val="20"/>
              <w:szCs w:val="20"/>
            </w:rPr>
          </w:pPr>
        </w:p>
      </w:tc>
      <w:tc>
        <w:tcPr>
          <w:tcW w:w="3528" w:type="dxa"/>
        </w:tcPr>
        <w:p w14:paraId="1A50E126" w14:textId="77777777" w:rsidR="00220F99" w:rsidRPr="001903AB" w:rsidRDefault="00220F99" w:rsidP="00696982">
          <w:pPr>
            <w:pStyle w:val="Header"/>
            <w:rPr>
              <w:rFonts w:ascii="Open Sans" w:hAnsi="Open Sans" w:cs="Open Sans"/>
              <w:sz w:val="20"/>
              <w:szCs w:val="20"/>
            </w:rPr>
          </w:pPr>
        </w:p>
      </w:tc>
      <w:tc>
        <w:tcPr>
          <w:tcW w:w="3682" w:type="dxa"/>
          <w:gridSpan w:val="2"/>
        </w:tcPr>
        <w:p w14:paraId="1A50E127" w14:textId="0FC38054" w:rsidR="00220F99" w:rsidRPr="0020429D" w:rsidRDefault="00220F99" w:rsidP="00696982">
          <w:pPr>
            <w:pStyle w:val="Header"/>
            <w:ind w:left="170"/>
            <w:rPr>
              <w:rFonts w:ascii="Open Sans" w:hAnsi="Open Sans" w:cs="Open Sans"/>
              <w:sz w:val="16"/>
              <w:szCs w:val="16"/>
            </w:rPr>
          </w:pPr>
        </w:p>
      </w:tc>
    </w:tr>
  </w:tbl>
  <w:p w14:paraId="1A50E129" w14:textId="77777777" w:rsidR="001E4EA3" w:rsidRPr="00120AF7" w:rsidRDefault="001E4EA3" w:rsidP="009F1357">
    <w:pPr>
      <w:pStyle w:val="Header"/>
      <w:tabs>
        <w:tab w:val="clear" w:pos="9360"/>
      </w:tabs>
      <w:ind w:right="-988"/>
      <w:rPr>
        <w:rFonts w:ascii="Open Sans" w:hAnsi="Open Sans" w:cs="Open S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B7"/>
    <w:rsid w:val="00021639"/>
    <w:rsid w:val="00026326"/>
    <w:rsid w:val="00052235"/>
    <w:rsid w:val="000562E4"/>
    <w:rsid w:val="00073831"/>
    <w:rsid w:val="00081299"/>
    <w:rsid w:val="000A0333"/>
    <w:rsid w:val="000D1E30"/>
    <w:rsid w:val="000D5590"/>
    <w:rsid w:val="00105DBD"/>
    <w:rsid w:val="00120AF7"/>
    <w:rsid w:val="00126884"/>
    <w:rsid w:val="001621F7"/>
    <w:rsid w:val="001830A1"/>
    <w:rsid w:val="001B4839"/>
    <w:rsid w:val="001E4EA3"/>
    <w:rsid w:val="00220F99"/>
    <w:rsid w:val="002D56A0"/>
    <w:rsid w:val="00303867"/>
    <w:rsid w:val="0030451B"/>
    <w:rsid w:val="003F7BE2"/>
    <w:rsid w:val="004174E4"/>
    <w:rsid w:val="00443DDD"/>
    <w:rsid w:val="004F1E68"/>
    <w:rsid w:val="005158E7"/>
    <w:rsid w:val="00560DFC"/>
    <w:rsid w:val="005864DB"/>
    <w:rsid w:val="00651875"/>
    <w:rsid w:val="006A2EE9"/>
    <w:rsid w:val="006E45E2"/>
    <w:rsid w:val="007311CD"/>
    <w:rsid w:val="007E21B9"/>
    <w:rsid w:val="0080489C"/>
    <w:rsid w:val="00867074"/>
    <w:rsid w:val="00892C6B"/>
    <w:rsid w:val="008B41DF"/>
    <w:rsid w:val="008B6D65"/>
    <w:rsid w:val="008D3940"/>
    <w:rsid w:val="008E0FC1"/>
    <w:rsid w:val="009F1357"/>
    <w:rsid w:val="00A525AB"/>
    <w:rsid w:val="00B142B7"/>
    <w:rsid w:val="00BB7DB7"/>
    <w:rsid w:val="00BD6E46"/>
    <w:rsid w:val="00C46850"/>
    <w:rsid w:val="00C4728C"/>
    <w:rsid w:val="00C82A38"/>
    <w:rsid w:val="00C9642C"/>
    <w:rsid w:val="00D16883"/>
    <w:rsid w:val="00D438E4"/>
    <w:rsid w:val="00D43FD5"/>
    <w:rsid w:val="00DD4933"/>
    <w:rsid w:val="00E301E0"/>
    <w:rsid w:val="00E653F4"/>
    <w:rsid w:val="00EB29D7"/>
    <w:rsid w:val="00EF0AF5"/>
    <w:rsid w:val="00F55A51"/>
    <w:rsid w:val="00FB5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0E0F1"/>
  <w15:docId w15:val="{9F0B7087-C4CB-43DD-9B27-F02C6A74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0AF5"/>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EA3"/>
    <w:pPr>
      <w:tabs>
        <w:tab w:val="center" w:pos="4680"/>
        <w:tab w:val="right" w:pos="9360"/>
      </w:tabs>
    </w:pPr>
  </w:style>
  <w:style w:type="character" w:customStyle="1" w:styleId="HeaderChar">
    <w:name w:val="Header Char"/>
    <w:basedOn w:val="DefaultParagraphFont"/>
    <w:link w:val="Header"/>
    <w:uiPriority w:val="99"/>
    <w:rsid w:val="001E4EA3"/>
  </w:style>
  <w:style w:type="paragraph" w:styleId="Footer">
    <w:name w:val="footer"/>
    <w:basedOn w:val="Normal"/>
    <w:link w:val="FooterChar"/>
    <w:uiPriority w:val="99"/>
    <w:unhideWhenUsed/>
    <w:rsid w:val="001E4EA3"/>
    <w:pPr>
      <w:tabs>
        <w:tab w:val="center" w:pos="4680"/>
        <w:tab w:val="right" w:pos="9360"/>
      </w:tabs>
    </w:pPr>
  </w:style>
  <w:style w:type="character" w:customStyle="1" w:styleId="FooterChar">
    <w:name w:val="Footer Char"/>
    <w:basedOn w:val="DefaultParagraphFont"/>
    <w:link w:val="Footer"/>
    <w:uiPriority w:val="99"/>
    <w:rsid w:val="001E4EA3"/>
  </w:style>
  <w:style w:type="table" w:styleId="TableGrid">
    <w:name w:val="Table Grid"/>
    <w:basedOn w:val="TableNormal"/>
    <w:uiPriority w:val="39"/>
    <w:rsid w:val="001E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AF7"/>
    <w:rPr>
      <w:color w:val="0563C1" w:themeColor="hyperlink"/>
      <w:u w:val="single"/>
    </w:rPr>
  </w:style>
  <w:style w:type="paragraph" w:styleId="BalloonText">
    <w:name w:val="Balloon Text"/>
    <w:basedOn w:val="Normal"/>
    <w:link w:val="BalloonTextChar"/>
    <w:uiPriority w:val="99"/>
    <w:semiHidden/>
    <w:unhideWhenUsed/>
    <w:rsid w:val="00E653F4"/>
    <w:rPr>
      <w:rFonts w:ascii="Tahoma" w:hAnsi="Tahoma" w:cs="Tahoma"/>
      <w:sz w:val="16"/>
      <w:szCs w:val="16"/>
    </w:rPr>
  </w:style>
  <w:style w:type="character" w:customStyle="1" w:styleId="BalloonTextChar">
    <w:name w:val="Balloon Text Char"/>
    <w:basedOn w:val="DefaultParagraphFont"/>
    <w:link w:val="BalloonText"/>
    <w:uiPriority w:val="99"/>
    <w:semiHidden/>
    <w:rsid w:val="00E653F4"/>
    <w:rPr>
      <w:rFonts w:ascii="Tahoma" w:hAnsi="Tahoma" w:cs="Tahoma"/>
      <w:sz w:val="16"/>
      <w:szCs w:val="16"/>
    </w:rPr>
  </w:style>
  <w:style w:type="paragraph" w:customStyle="1" w:styleId="Default">
    <w:name w:val="Default"/>
    <w:rsid w:val="008B41DF"/>
    <w:pPr>
      <w:autoSpaceDE w:val="0"/>
      <w:autoSpaceDN w:val="0"/>
      <w:adjustRightInd w:val="0"/>
    </w:pPr>
    <w:rPr>
      <w:rFonts w:ascii="Calibri" w:eastAsia="Times New Roman" w:hAnsi="Calibri" w:cs="Calibri"/>
      <w:color w:val="000000"/>
      <w:sz w:val="24"/>
      <w:szCs w:val="24"/>
      <w:lang w:val="en-AU" w:eastAsia="en-AU"/>
    </w:rPr>
  </w:style>
  <w:style w:type="character" w:customStyle="1" w:styleId="Heading2Char">
    <w:name w:val="Heading 2 Char"/>
    <w:basedOn w:val="DefaultParagraphFont"/>
    <w:link w:val="Heading2"/>
    <w:uiPriority w:val="9"/>
    <w:rsid w:val="00EF0AF5"/>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EF0AF5"/>
    <w:pPr>
      <w:spacing w:before="100" w:beforeAutospacing="1" w:after="100" w:afterAutospacing="1"/>
    </w:pPr>
    <w:rPr>
      <w:rFonts w:ascii="Times New Roman" w:eastAsia="Times New Roman" w:hAnsi="Times New Roman" w:cs="Times New Roman"/>
      <w:sz w:val="24"/>
      <w:szCs w:val="24"/>
      <w:lang w:val="en-US"/>
    </w:rPr>
  </w:style>
  <w:style w:type="paragraph" w:customStyle="1" w:styleId="Normal0">
    <w:name w:val="Normal0"/>
    <w:qFormat/>
    <w:rsid w:val="00126884"/>
    <w:rPr>
      <w:rFonts w:ascii="Georgia" w:eastAsia="DejaVu Serif" w:hAnsi="Georgia" w:cs="Times New Roman"/>
      <w:sz w:val="24"/>
      <w:szCs w:val="24"/>
      <w:lang w:val="en-US" w:eastAsia="en-CA"/>
    </w:rPr>
  </w:style>
  <w:style w:type="character" w:styleId="UnresolvedMention">
    <w:name w:val="Unresolved Mention"/>
    <w:basedOn w:val="DefaultParagraphFont"/>
    <w:uiPriority w:val="99"/>
    <w:semiHidden/>
    <w:unhideWhenUsed/>
    <w:rsid w:val="00B14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610606">
      <w:bodyDiv w:val="1"/>
      <w:marLeft w:val="0"/>
      <w:marRight w:val="0"/>
      <w:marTop w:val="0"/>
      <w:marBottom w:val="0"/>
      <w:divBdr>
        <w:top w:val="none" w:sz="0" w:space="0" w:color="auto"/>
        <w:left w:val="none" w:sz="0" w:space="0" w:color="auto"/>
        <w:bottom w:val="none" w:sz="0" w:space="0" w:color="auto"/>
        <w:right w:val="none" w:sz="0" w:space="0" w:color="auto"/>
      </w:divBdr>
    </w:div>
    <w:div w:id="857041744">
      <w:bodyDiv w:val="1"/>
      <w:marLeft w:val="0"/>
      <w:marRight w:val="0"/>
      <w:marTop w:val="0"/>
      <w:marBottom w:val="0"/>
      <w:divBdr>
        <w:top w:val="none" w:sz="0" w:space="0" w:color="auto"/>
        <w:left w:val="none" w:sz="0" w:space="0" w:color="auto"/>
        <w:bottom w:val="none" w:sz="0" w:space="0" w:color="auto"/>
        <w:right w:val="none" w:sz="0" w:space="0" w:color="auto"/>
      </w:divBdr>
    </w:div>
    <w:div w:id="13323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walk@cysticfibrosis.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lk.cysticfibrosis.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ysticfibrosis.ca/uploads/Walk-2024/Fundraising/Walk-PledgeForm-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ranges\Downloads\Cystic%20Fibrosis%20Canada%20Letterhead%20Template_bilingual.docx%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803d0964-de76-4362-bc85-3852b8af4819" xsi:nil="true"/>
    <lcf76f155ced4ddcb4097134ff3c332f xmlns="e9547e5e-ca89-43b0-bbfa-466261455f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E01776AE979418B84DB8189C725A2" ma:contentTypeVersion="15" ma:contentTypeDescription="Create a new document." ma:contentTypeScope="" ma:versionID="453ee36c825e5e6a19f8d948d4a0778b">
  <xsd:schema xmlns:xsd="http://www.w3.org/2001/XMLSchema" xmlns:xs="http://www.w3.org/2001/XMLSchema" xmlns:p="http://schemas.microsoft.com/office/2006/metadata/properties" xmlns:ns2="e9547e5e-ca89-43b0-bbfa-466261455f06" xmlns:ns3="803d0964-de76-4362-bc85-3852b8af4819" targetNamespace="http://schemas.microsoft.com/office/2006/metadata/properties" ma:root="true" ma:fieldsID="3c82ccb1633793ea95e10cb28eb22e39" ns2:_="" ns3:_="">
    <xsd:import namespace="e9547e5e-ca89-43b0-bbfa-466261455f06"/>
    <xsd:import namespace="803d0964-de76-4362-bc85-3852b8af48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47e5e-ca89-43b0-bbfa-466261455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21e0495-e179-420a-9067-1acaefe5f5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3d0964-de76-4362-bc85-3852b8af48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1c04f1-3155-45ce-9fd4-779dc342794c}" ma:internalName="TaxCatchAll" ma:showField="CatchAllData" ma:web="803d0964-de76-4362-bc85-3852b8af4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2FD56-03A9-4C56-B84F-8B4F55559415}">
  <ds:schemaRefs>
    <ds:schemaRef ds:uri="http://schemas.microsoft.com/office/2006/metadata/properties"/>
    <ds:schemaRef ds:uri="803d0964-de76-4362-bc85-3852b8af4819"/>
    <ds:schemaRef ds:uri="e9547e5e-ca89-43b0-bbfa-466261455f06"/>
    <ds:schemaRef ds:uri="http://schemas.microsoft.com/office/infopath/2007/PartnerControls"/>
  </ds:schemaRefs>
</ds:datastoreItem>
</file>

<file path=customXml/itemProps2.xml><?xml version="1.0" encoding="utf-8"?>
<ds:datastoreItem xmlns:ds="http://schemas.openxmlformats.org/officeDocument/2006/customXml" ds:itemID="{93F4B692-83B4-4597-AEA9-843CD1B70D24}">
  <ds:schemaRefs>
    <ds:schemaRef ds:uri="http://schemas.microsoft.com/sharepoint/v3/contenttype/forms"/>
  </ds:schemaRefs>
</ds:datastoreItem>
</file>

<file path=customXml/itemProps3.xml><?xml version="1.0" encoding="utf-8"?>
<ds:datastoreItem xmlns:ds="http://schemas.openxmlformats.org/officeDocument/2006/customXml" ds:itemID="{305E5C31-8AD2-42FD-B006-EA5C2B979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47e5e-ca89-43b0-bbfa-466261455f06"/>
    <ds:schemaRef ds:uri="803d0964-de76-4362-bc85-3852b8af4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Cystic Fibrosis Canada Letterhead Template_bilingual.docx (1).dotx</Template>
  <TotalTime>15</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Stranges</dc:creator>
  <cp:lastModifiedBy>Patricia Dolla</cp:lastModifiedBy>
  <cp:revision>16</cp:revision>
  <dcterms:created xsi:type="dcterms:W3CDTF">2023-03-21T17:39:00Z</dcterms:created>
  <dcterms:modified xsi:type="dcterms:W3CDTF">2024-04-28T18:05:00Z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0x0101020088708CEB762E8346A7E9489CE74D0B9F</vt:lpwstr>
  </property>
</Properties>
</file>